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77B9E30D" w:rsidR="00A10A67" w:rsidRPr="00AF01E2" w:rsidRDefault="00023102" w:rsidP="00332DCF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332DCF">
              <w:rPr>
                <w:b/>
                <w:color w:val="FFFFFF"/>
                <w:sz w:val="18"/>
                <w:lang w:bidi="x-none"/>
              </w:rPr>
              <w:t>TELEFONISTE/RECEPTIONISTE</w:t>
            </w:r>
          </w:p>
        </w:tc>
      </w:tr>
      <w:tr w:rsidR="00A10A67" w:rsidRPr="00AF01E2" w14:paraId="49729601" w14:textId="77777777" w:rsidTr="0060613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17D5024F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BB78167" w14:textId="05B4A1C8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  <w:t>MBO 2-3 werk- en denkniveau.</w:t>
            </w:r>
          </w:p>
          <w:p w14:paraId="65676DEB" w14:textId="725A8659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  <w:t>K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ennis van en ervaring met het werken met </w:t>
            </w:r>
            <w:r w:rsidRPr="0060613E">
              <w:rPr>
                <w:color w:val="auto"/>
                <w:sz w:val="16"/>
                <w:szCs w:val="16"/>
              </w:rPr>
              <w:t>softwarepakketten (o.a. Office).</w:t>
            </w:r>
          </w:p>
          <w:p w14:paraId="4BF0CE53" w14:textId="66CD8DEB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  <w:t>K</w:t>
            </w:r>
            <w:r w:rsidR="00294902" w:rsidRPr="0060613E">
              <w:rPr>
                <w:color w:val="auto"/>
                <w:sz w:val="16"/>
                <w:szCs w:val="16"/>
              </w:rPr>
              <w:t>ennis van gehanteerd</w:t>
            </w:r>
            <w:r w:rsidRPr="0060613E">
              <w:rPr>
                <w:color w:val="auto"/>
                <w:sz w:val="16"/>
                <w:szCs w:val="16"/>
              </w:rPr>
              <w:t>e procedures en werkinstructies.</w:t>
            </w:r>
          </w:p>
          <w:p w14:paraId="70282CF4" w14:textId="5B94E017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  <w:t>E</w:t>
            </w:r>
            <w:r w:rsidR="00294902" w:rsidRPr="0060613E">
              <w:rPr>
                <w:color w:val="auto"/>
                <w:sz w:val="16"/>
                <w:szCs w:val="16"/>
              </w:rPr>
              <w:t>rvaring met het bedienen en b</w:t>
            </w:r>
            <w:r w:rsidRPr="0060613E">
              <w:rPr>
                <w:color w:val="auto"/>
                <w:sz w:val="16"/>
                <w:szCs w:val="16"/>
              </w:rPr>
              <w:t>eheren van een telefooncentrale.</w:t>
            </w:r>
          </w:p>
          <w:p w14:paraId="0DAD93CC" w14:textId="75962643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  <w:t>B</w:t>
            </w:r>
            <w:r w:rsidR="00294902" w:rsidRPr="0060613E">
              <w:rPr>
                <w:color w:val="auto"/>
                <w:sz w:val="16"/>
                <w:szCs w:val="16"/>
              </w:rPr>
              <w:t>eheersing van tenminste één vreemde taal</w:t>
            </w:r>
            <w:r w:rsidRPr="0060613E">
              <w:rPr>
                <w:color w:val="auto"/>
                <w:sz w:val="16"/>
                <w:szCs w:val="16"/>
              </w:rPr>
              <w:t>.</w:t>
            </w:r>
          </w:p>
          <w:p w14:paraId="6A9DF951" w14:textId="791137C9" w:rsidR="00A10A67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  <w:t>E</w:t>
            </w:r>
            <w:r w:rsidR="00294902" w:rsidRPr="0060613E">
              <w:rPr>
                <w:color w:val="auto"/>
                <w:sz w:val="16"/>
                <w:szCs w:val="16"/>
              </w:rPr>
              <w:t>nige werkervaring in een vergelijkbare functie.</w:t>
            </w:r>
          </w:p>
        </w:tc>
      </w:tr>
      <w:tr w:rsidR="00A10A67" w:rsidRPr="00AF01E2" w14:paraId="0F507EA7" w14:textId="77777777" w:rsidTr="0060613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1FBF2CDA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60613E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68A4786" w14:textId="77777777" w:rsidR="005608B9" w:rsidRPr="0060613E" w:rsidRDefault="005608B9" w:rsidP="005608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3121F324" w14:textId="2AE02A2C" w:rsidR="00294902" w:rsidRPr="0060613E" w:rsidRDefault="00294902" w:rsidP="0029490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0613E">
              <w:rPr>
                <w:i/>
                <w:color w:val="auto"/>
                <w:sz w:val="16"/>
                <w:szCs w:val="16"/>
              </w:rPr>
              <w:t>Relaties bouwen</w:t>
            </w:r>
            <w:r w:rsidR="00152901" w:rsidRPr="0060613E">
              <w:rPr>
                <w:i/>
                <w:color w:val="auto"/>
                <w:sz w:val="16"/>
                <w:szCs w:val="16"/>
              </w:rPr>
              <w:t>d</w:t>
            </w:r>
            <w:r w:rsidRPr="0060613E">
              <w:rPr>
                <w:i/>
                <w:color w:val="auto"/>
                <w:sz w:val="16"/>
                <w:szCs w:val="16"/>
              </w:rPr>
              <w:t xml:space="preserve"> en netwerken</w:t>
            </w:r>
            <w:r w:rsidR="00152901" w:rsidRPr="0060613E">
              <w:rPr>
                <w:i/>
                <w:color w:val="auto"/>
                <w:sz w:val="16"/>
                <w:szCs w:val="16"/>
              </w:rPr>
              <w:t>d</w:t>
            </w:r>
            <w:r w:rsidRPr="0060613E">
              <w:rPr>
                <w:i/>
                <w:color w:val="auto"/>
                <w:sz w:val="16"/>
                <w:szCs w:val="16"/>
              </w:rPr>
              <w:t xml:space="preserve"> (2):</w:t>
            </w:r>
          </w:p>
          <w:p w14:paraId="7E796ECC" w14:textId="1911C278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152901" w:rsidRPr="0060613E">
              <w:rPr>
                <w:color w:val="auto"/>
                <w:sz w:val="16"/>
                <w:szCs w:val="16"/>
              </w:rPr>
              <w:t>slaagt erin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 namen en functies van medewerkers, klanten en leidinggevenden</w:t>
            </w:r>
            <w:r w:rsidR="00152901" w:rsidRPr="0060613E">
              <w:rPr>
                <w:color w:val="auto"/>
                <w:sz w:val="16"/>
                <w:szCs w:val="16"/>
              </w:rPr>
              <w:t xml:space="preserve"> te onthouden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 en op eenvoudige wijze het contact met hen</w:t>
            </w:r>
            <w:r w:rsidR="00152901" w:rsidRPr="0060613E">
              <w:rPr>
                <w:color w:val="auto"/>
                <w:sz w:val="16"/>
                <w:szCs w:val="16"/>
              </w:rPr>
              <w:t xml:space="preserve"> te onderhouden</w:t>
            </w:r>
            <w:r w:rsidR="00294902" w:rsidRPr="0060613E">
              <w:rPr>
                <w:color w:val="auto"/>
                <w:sz w:val="16"/>
                <w:szCs w:val="16"/>
              </w:rPr>
              <w:t>.</w:t>
            </w:r>
          </w:p>
          <w:p w14:paraId="139C91F1" w14:textId="77777777" w:rsidR="00294902" w:rsidRPr="0060613E" w:rsidRDefault="00294902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8979626" w14:textId="53223608" w:rsidR="00294902" w:rsidRPr="0060613E" w:rsidRDefault="00152901" w:rsidP="0029490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0613E">
              <w:rPr>
                <w:i/>
                <w:color w:val="auto"/>
                <w:sz w:val="16"/>
                <w:szCs w:val="16"/>
              </w:rPr>
              <w:t>Communicerend</w:t>
            </w:r>
            <w:r w:rsidR="00294902" w:rsidRPr="0060613E">
              <w:rPr>
                <w:i/>
                <w:color w:val="auto"/>
                <w:sz w:val="16"/>
                <w:szCs w:val="16"/>
              </w:rPr>
              <w:t xml:space="preserve"> (2):</w:t>
            </w:r>
          </w:p>
          <w:p w14:paraId="6779C08D" w14:textId="595E2792" w:rsidR="00152901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152901" w:rsidRPr="0060613E">
              <w:rPr>
                <w:color w:val="auto"/>
                <w:sz w:val="16"/>
                <w:szCs w:val="16"/>
              </w:rPr>
              <w:t>slaagt erin een eenvoudig standpunt over een eenvoudig onderwerp kernachtig en duidelijk te presenteren en daarover eenvoudige vragen te beantwoorden;</w:t>
            </w:r>
          </w:p>
          <w:p w14:paraId="6A683A92" w14:textId="0C20EBCD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152901" w:rsidRPr="0060613E">
              <w:rPr>
                <w:color w:val="auto"/>
                <w:sz w:val="16"/>
                <w:szCs w:val="16"/>
              </w:rPr>
              <w:t>is in staat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 collega’s mondeling kort en bondig over het werk</w:t>
            </w:r>
            <w:r w:rsidR="00152901" w:rsidRPr="0060613E">
              <w:rPr>
                <w:color w:val="auto"/>
                <w:sz w:val="16"/>
                <w:szCs w:val="16"/>
              </w:rPr>
              <w:t xml:space="preserve"> te informeren</w:t>
            </w:r>
            <w:r w:rsidR="00294902" w:rsidRPr="0060613E">
              <w:rPr>
                <w:color w:val="auto"/>
                <w:sz w:val="16"/>
                <w:szCs w:val="16"/>
              </w:rPr>
              <w:t>;</w:t>
            </w:r>
          </w:p>
          <w:p w14:paraId="655A0B07" w14:textId="6602D031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152901" w:rsidRPr="0060613E">
              <w:rPr>
                <w:color w:val="auto"/>
                <w:sz w:val="16"/>
                <w:szCs w:val="16"/>
              </w:rPr>
              <w:t>is in staat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 informatie volledig en correct in eenvoudige schriftelijke berichtjes</w:t>
            </w:r>
            <w:r w:rsidR="00152901" w:rsidRPr="0060613E">
              <w:rPr>
                <w:color w:val="auto"/>
                <w:sz w:val="16"/>
                <w:szCs w:val="16"/>
              </w:rPr>
              <w:t xml:space="preserve"> te verwoorden</w:t>
            </w:r>
            <w:r w:rsidR="00294902" w:rsidRPr="0060613E">
              <w:rPr>
                <w:color w:val="auto"/>
                <w:sz w:val="16"/>
                <w:szCs w:val="16"/>
              </w:rPr>
              <w:t>.</w:t>
            </w:r>
          </w:p>
          <w:p w14:paraId="4A65E83B" w14:textId="77777777" w:rsidR="00294902" w:rsidRPr="0060613E" w:rsidRDefault="00294902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28AED5C" w14:textId="627FA772" w:rsidR="00294902" w:rsidRPr="0060613E" w:rsidRDefault="00294902" w:rsidP="0029490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0613E">
              <w:rPr>
                <w:i/>
                <w:color w:val="auto"/>
                <w:sz w:val="16"/>
                <w:szCs w:val="16"/>
              </w:rPr>
              <w:t>Vakdeskundigheid toepassen</w:t>
            </w:r>
            <w:r w:rsidR="00152901" w:rsidRPr="0060613E">
              <w:rPr>
                <w:i/>
                <w:color w:val="auto"/>
                <w:sz w:val="16"/>
                <w:szCs w:val="16"/>
              </w:rPr>
              <w:t>d</w:t>
            </w:r>
            <w:r w:rsidRPr="0060613E">
              <w:rPr>
                <w:i/>
                <w:color w:val="auto"/>
                <w:sz w:val="16"/>
                <w:szCs w:val="16"/>
              </w:rPr>
              <w:t xml:space="preserve"> (3):</w:t>
            </w:r>
          </w:p>
          <w:p w14:paraId="66C0B8AA" w14:textId="14F9D4E6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294902" w:rsidRPr="0060613E">
              <w:rPr>
                <w:color w:val="auto"/>
                <w:sz w:val="16"/>
                <w:szCs w:val="16"/>
              </w:rPr>
              <w:t>werkt snel en reageert snel op wijzigingen in werkzaamheden;</w:t>
            </w:r>
          </w:p>
          <w:p w14:paraId="0A792E39" w14:textId="4F694103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294902" w:rsidRPr="0060613E">
              <w:rPr>
                <w:color w:val="auto"/>
                <w:sz w:val="16"/>
                <w:szCs w:val="16"/>
              </w:rPr>
              <w:t>werkt precies en gebruikt eerdere ervaringen;</w:t>
            </w:r>
          </w:p>
          <w:p w14:paraId="65EEF9BA" w14:textId="13EFF88B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5951FC" w:rsidRPr="0060613E">
              <w:rPr>
                <w:color w:val="auto"/>
                <w:sz w:val="16"/>
                <w:szCs w:val="16"/>
              </w:rPr>
              <w:t xml:space="preserve">is in staat snel te </w:t>
            </w:r>
            <w:r w:rsidR="00294902" w:rsidRPr="0060613E">
              <w:rPr>
                <w:color w:val="auto"/>
                <w:sz w:val="16"/>
                <w:szCs w:val="16"/>
              </w:rPr>
              <w:t>benoem</w:t>
            </w:r>
            <w:r w:rsidR="005951FC" w:rsidRPr="0060613E">
              <w:rPr>
                <w:color w:val="auto"/>
                <w:sz w:val="16"/>
                <w:szCs w:val="16"/>
              </w:rPr>
              <w:t>en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 wat de standaard werkzaamheden inhouden en draagt dit gemakkelijk over aan anderen.</w:t>
            </w:r>
          </w:p>
          <w:p w14:paraId="1BEF372E" w14:textId="77777777" w:rsidR="00294902" w:rsidRPr="0060613E" w:rsidRDefault="00294902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32494AF" w14:textId="18876CA7" w:rsidR="00294902" w:rsidRPr="0060613E" w:rsidRDefault="00152901" w:rsidP="0029490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0613E">
              <w:rPr>
                <w:i/>
                <w:color w:val="auto"/>
                <w:sz w:val="16"/>
                <w:szCs w:val="16"/>
              </w:rPr>
              <w:t>Klantgerichtheid</w:t>
            </w:r>
            <w:r w:rsidR="00294902" w:rsidRPr="0060613E">
              <w:rPr>
                <w:i/>
                <w:color w:val="auto"/>
                <w:sz w:val="16"/>
                <w:szCs w:val="16"/>
              </w:rPr>
              <w:t xml:space="preserve"> (2):</w:t>
            </w:r>
          </w:p>
          <w:p w14:paraId="6D68E785" w14:textId="781EA7E9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294902" w:rsidRPr="0060613E">
              <w:rPr>
                <w:color w:val="auto"/>
                <w:sz w:val="16"/>
                <w:szCs w:val="16"/>
              </w:rPr>
              <w:t>houdt in zijn/haar gedrag rekening met klanten;</w:t>
            </w:r>
          </w:p>
          <w:p w14:paraId="6C86D35F" w14:textId="4B1C976C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152901" w:rsidRPr="0060613E">
              <w:rPr>
                <w:color w:val="auto"/>
                <w:sz w:val="16"/>
                <w:szCs w:val="16"/>
              </w:rPr>
              <w:t xml:space="preserve">is in staat 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passend </w:t>
            </w:r>
            <w:r w:rsidR="00152901" w:rsidRPr="0060613E">
              <w:rPr>
                <w:color w:val="auto"/>
                <w:sz w:val="16"/>
                <w:szCs w:val="16"/>
              </w:rPr>
              <w:t xml:space="preserve">te reageren </w:t>
            </w:r>
            <w:r w:rsidR="00294902" w:rsidRPr="0060613E">
              <w:rPr>
                <w:color w:val="auto"/>
                <w:sz w:val="16"/>
                <w:szCs w:val="16"/>
              </w:rPr>
              <w:t>op vragen/klachten van klanten voor zover dat in zijn/haar bereik ligt en verwijst anders door naar iemand die ze wel kan helpen.</w:t>
            </w:r>
          </w:p>
          <w:p w14:paraId="0B67DFAC" w14:textId="77777777" w:rsidR="00294902" w:rsidRPr="0060613E" w:rsidRDefault="00294902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AFC7C36" w14:textId="63FC8965" w:rsidR="00294902" w:rsidRPr="0060613E" w:rsidRDefault="00294902" w:rsidP="00294902">
            <w:pPr>
              <w:spacing w:line="240" w:lineRule="auto"/>
              <w:rPr>
                <w:i/>
                <w:color w:val="auto"/>
                <w:sz w:val="16"/>
              </w:rPr>
            </w:pPr>
            <w:r w:rsidRPr="0060613E">
              <w:rPr>
                <w:i/>
                <w:color w:val="auto"/>
                <w:sz w:val="16"/>
              </w:rPr>
              <w:t>Samenwerken</w:t>
            </w:r>
            <w:r w:rsidR="00152901" w:rsidRPr="0060613E">
              <w:rPr>
                <w:i/>
                <w:color w:val="auto"/>
                <w:sz w:val="16"/>
              </w:rPr>
              <w:t>d</w:t>
            </w:r>
            <w:r w:rsidRPr="0060613E">
              <w:rPr>
                <w:i/>
                <w:color w:val="auto"/>
                <w:sz w:val="16"/>
              </w:rPr>
              <w:t xml:space="preserve"> en overleggen</w:t>
            </w:r>
            <w:r w:rsidR="00152901" w:rsidRPr="0060613E">
              <w:rPr>
                <w:i/>
                <w:color w:val="auto"/>
                <w:sz w:val="16"/>
              </w:rPr>
              <w:t>d</w:t>
            </w:r>
            <w:r w:rsidRPr="0060613E">
              <w:rPr>
                <w:i/>
                <w:color w:val="auto"/>
                <w:sz w:val="16"/>
              </w:rPr>
              <w:t xml:space="preserve"> (2):</w:t>
            </w:r>
          </w:p>
          <w:p w14:paraId="3335FC55" w14:textId="22E9D4CA" w:rsidR="00294902" w:rsidRPr="0060613E" w:rsidRDefault="0060613E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152901" w:rsidRPr="0060613E">
              <w:rPr>
                <w:color w:val="auto"/>
                <w:sz w:val="16"/>
                <w:szCs w:val="16"/>
              </w:rPr>
              <w:t>is in staat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 op de juiste wijze om</w:t>
            </w:r>
            <w:r w:rsidR="00152901" w:rsidRPr="0060613E">
              <w:rPr>
                <w:color w:val="auto"/>
                <w:sz w:val="16"/>
                <w:szCs w:val="16"/>
              </w:rPr>
              <w:t xml:space="preserve"> te gaan</w:t>
            </w:r>
            <w:r w:rsidR="00294902" w:rsidRPr="0060613E">
              <w:rPr>
                <w:color w:val="auto"/>
                <w:sz w:val="16"/>
                <w:szCs w:val="16"/>
              </w:rPr>
              <w:t xml:space="preserve"> met de mensen;</w:t>
            </w:r>
          </w:p>
          <w:p w14:paraId="391E251E" w14:textId="58E6F40C" w:rsidR="00294902" w:rsidRPr="0060613E" w:rsidRDefault="00294902" w:rsidP="0060613E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152901" w:rsidRPr="0060613E">
              <w:rPr>
                <w:color w:val="auto"/>
                <w:sz w:val="16"/>
                <w:szCs w:val="16"/>
              </w:rPr>
              <w:t>is in staat een</w:t>
            </w:r>
            <w:r w:rsidRPr="0060613E">
              <w:rPr>
                <w:color w:val="auto"/>
                <w:sz w:val="16"/>
                <w:szCs w:val="16"/>
              </w:rPr>
              <w:t xml:space="preserve"> bijdrage </w:t>
            </w:r>
            <w:r w:rsidR="00152901" w:rsidRPr="0060613E">
              <w:rPr>
                <w:color w:val="auto"/>
                <w:sz w:val="16"/>
                <w:szCs w:val="16"/>
              </w:rPr>
              <w:t xml:space="preserve">te leveren </w:t>
            </w:r>
            <w:r w:rsidRPr="0060613E">
              <w:rPr>
                <w:color w:val="auto"/>
                <w:sz w:val="16"/>
                <w:szCs w:val="16"/>
              </w:rPr>
              <w:t>aan het werkoverleg;</w:t>
            </w:r>
          </w:p>
          <w:p w14:paraId="0A2A2EC2" w14:textId="7F9518F4" w:rsidR="00696660" w:rsidRPr="00152901" w:rsidRDefault="00294902" w:rsidP="0060613E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60613E">
              <w:rPr>
                <w:color w:val="auto"/>
                <w:sz w:val="16"/>
                <w:szCs w:val="16"/>
              </w:rPr>
              <w:t>-</w:t>
            </w:r>
            <w:r w:rsidRPr="0060613E">
              <w:rPr>
                <w:color w:val="auto"/>
                <w:sz w:val="16"/>
                <w:szCs w:val="16"/>
              </w:rPr>
              <w:tab/>
            </w:r>
            <w:r w:rsidR="00152901" w:rsidRPr="0060613E">
              <w:rPr>
                <w:color w:val="auto"/>
                <w:sz w:val="16"/>
                <w:szCs w:val="16"/>
              </w:rPr>
              <w:t>is</w:t>
            </w:r>
            <w:r w:rsidR="00152901" w:rsidRPr="0060613E">
              <w:rPr>
                <w:color w:val="auto"/>
                <w:sz w:val="16"/>
              </w:rPr>
              <w:t xml:space="preserve"> in staat </w:t>
            </w:r>
            <w:r w:rsidRPr="0060613E">
              <w:rPr>
                <w:color w:val="auto"/>
                <w:sz w:val="16"/>
              </w:rPr>
              <w:t>aan</w:t>
            </w:r>
            <w:r w:rsidR="00152901" w:rsidRPr="0060613E">
              <w:rPr>
                <w:color w:val="auto"/>
                <w:sz w:val="16"/>
              </w:rPr>
              <w:t xml:space="preserve"> te geven</w:t>
            </w:r>
            <w:r w:rsidRPr="0060613E">
              <w:rPr>
                <w:color w:val="auto"/>
                <w:sz w:val="16"/>
              </w:rPr>
              <w:t xml:space="preserve"> waar samenwerking nodig is.</w:t>
            </w:r>
          </w:p>
        </w:tc>
      </w:tr>
    </w:tbl>
    <w:p w14:paraId="146D8EAB" w14:textId="77777777" w:rsidR="00B122E7" w:rsidRPr="0060613E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60613E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3B2227" w:rsidRDefault="003B2227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3B2227" w:rsidRDefault="003B2227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3B2227" w:rsidRDefault="003B2227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3B2227" w:rsidRDefault="003B2227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4DC7942F" w:rsidR="003B2227" w:rsidRPr="0060613E" w:rsidRDefault="003B2227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60613E">
      <w:rPr>
        <w:color w:val="auto"/>
      </w:rPr>
      <w:t>Functie</w:t>
    </w:r>
    <w:r w:rsidR="00394A87">
      <w:rPr>
        <w:color w:val="auto"/>
      </w:rPr>
      <w:t>famil</w:t>
    </w:r>
    <w:r w:rsidRPr="0060613E">
      <w:rPr>
        <w:color w:val="auto"/>
      </w:rPr>
      <w:t xml:space="preserve">ie: </w:t>
    </w:r>
    <w:r w:rsidR="00332DCF" w:rsidRPr="0060613E">
      <w:rPr>
        <w:color w:val="auto"/>
      </w:rPr>
      <w:t>Staf &amp; Facility</w:t>
    </w:r>
    <w:r w:rsidRPr="0060613E">
      <w:rPr>
        <w:color w:val="auto"/>
      </w:rPr>
      <w:tab/>
    </w:r>
    <w:r w:rsidRPr="0060613E">
      <w:rPr>
        <w:color w:val="auto"/>
        <w:lang w:eastAsia="nl-NL"/>
      </w:rPr>
      <w:tab/>
      <w:t xml:space="preserve">Functienummer: </w:t>
    </w:r>
    <w:r w:rsidR="00332DCF" w:rsidRPr="0060613E">
      <w:rPr>
        <w:color w:val="auto"/>
        <w:lang w:eastAsia="nl-NL"/>
      </w:rPr>
      <w:t>SF</w:t>
    </w:r>
    <w:r w:rsidRPr="0060613E">
      <w:rPr>
        <w:color w:val="auto"/>
        <w:lang w:eastAsia="nl-NL"/>
      </w:rPr>
      <w:t>.0</w:t>
    </w:r>
    <w:r w:rsidR="00332DCF" w:rsidRPr="0060613E">
      <w:rPr>
        <w:color w:val="auto"/>
        <w:lang w:eastAsia="nl-NL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0D0E"/>
    <w:rsid w:val="000E5D3D"/>
    <w:rsid w:val="00121D7A"/>
    <w:rsid w:val="0013513F"/>
    <w:rsid w:val="00152901"/>
    <w:rsid w:val="00180314"/>
    <w:rsid w:val="001B23AC"/>
    <w:rsid w:val="001E7948"/>
    <w:rsid w:val="002239FB"/>
    <w:rsid w:val="00285DE4"/>
    <w:rsid w:val="00294902"/>
    <w:rsid w:val="002C529B"/>
    <w:rsid w:val="002D200C"/>
    <w:rsid w:val="002F771E"/>
    <w:rsid w:val="003120F1"/>
    <w:rsid w:val="003131D8"/>
    <w:rsid w:val="00332DCF"/>
    <w:rsid w:val="0033575D"/>
    <w:rsid w:val="003900D2"/>
    <w:rsid w:val="00392624"/>
    <w:rsid w:val="00394A87"/>
    <w:rsid w:val="003A2926"/>
    <w:rsid w:val="003B2227"/>
    <w:rsid w:val="003B7B44"/>
    <w:rsid w:val="003E46B3"/>
    <w:rsid w:val="003E6E95"/>
    <w:rsid w:val="00450E2C"/>
    <w:rsid w:val="00464D2B"/>
    <w:rsid w:val="00485B2C"/>
    <w:rsid w:val="004B3536"/>
    <w:rsid w:val="004C5572"/>
    <w:rsid w:val="0051585D"/>
    <w:rsid w:val="0051662B"/>
    <w:rsid w:val="005608B9"/>
    <w:rsid w:val="00585743"/>
    <w:rsid w:val="005951FC"/>
    <w:rsid w:val="005977E3"/>
    <w:rsid w:val="005C0665"/>
    <w:rsid w:val="005D4C90"/>
    <w:rsid w:val="005F51B4"/>
    <w:rsid w:val="00602B2A"/>
    <w:rsid w:val="0060613E"/>
    <w:rsid w:val="006860C1"/>
    <w:rsid w:val="00686996"/>
    <w:rsid w:val="00686B75"/>
    <w:rsid w:val="00696660"/>
    <w:rsid w:val="006A0EFC"/>
    <w:rsid w:val="006F4BE7"/>
    <w:rsid w:val="007055A1"/>
    <w:rsid w:val="00717D90"/>
    <w:rsid w:val="007744C2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6590F"/>
    <w:rsid w:val="00865DCD"/>
    <w:rsid w:val="0087125F"/>
    <w:rsid w:val="008B24C1"/>
    <w:rsid w:val="008E10BA"/>
    <w:rsid w:val="00916673"/>
    <w:rsid w:val="0095084D"/>
    <w:rsid w:val="00975EF2"/>
    <w:rsid w:val="009C6BAE"/>
    <w:rsid w:val="009D2BAA"/>
    <w:rsid w:val="009E3B34"/>
    <w:rsid w:val="00A01244"/>
    <w:rsid w:val="00A10A67"/>
    <w:rsid w:val="00A134E9"/>
    <w:rsid w:val="00A233EF"/>
    <w:rsid w:val="00A376AA"/>
    <w:rsid w:val="00A43B27"/>
    <w:rsid w:val="00A50D1E"/>
    <w:rsid w:val="00A702D0"/>
    <w:rsid w:val="00AA126F"/>
    <w:rsid w:val="00AA7563"/>
    <w:rsid w:val="00AF01E2"/>
    <w:rsid w:val="00B122E7"/>
    <w:rsid w:val="00B26917"/>
    <w:rsid w:val="00B44EC5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3395A"/>
    <w:rsid w:val="00C76384"/>
    <w:rsid w:val="00C76D5B"/>
    <w:rsid w:val="00CB027D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26AF"/>
    <w:rsid w:val="00DF6A29"/>
    <w:rsid w:val="00E01758"/>
    <w:rsid w:val="00E30A0F"/>
    <w:rsid w:val="00E6295D"/>
    <w:rsid w:val="00E62C80"/>
    <w:rsid w:val="00E651C9"/>
    <w:rsid w:val="00E932C0"/>
    <w:rsid w:val="00E9739D"/>
    <w:rsid w:val="00ED4717"/>
    <w:rsid w:val="00ED7808"/>
    <w:rsid w:val="00EF37B9"/>
    <w:rsid w:val="00F40326"/>
    <w:rsid w:val="00F418BE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30</TotalTime>
  <Pages>1</Pages>
  <Words>280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1817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12</cp:revision>
  <cp:lastPrinted>2013-10-17T13:49:00Z</cp:lastPrinted>
  <dcterms:created xsi:type="dcterms:W3CDTF">2013-10-21T09:54:00Z</dcterms:created>
  <dcterms:modified xsi:type="dcterms:W3CDTF">2015-06-26T09:36:00Z</dcterms:modified>
</cp:coreProperties>
</file>